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98" w:rsidRPr="00817F98" w:rsidRDefault="00817F98" w:rsidP="00773022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 w:rsidRPr="00817F98">
        <w:rPr>
          <w:rFonts w:ascii="Trebuchet MS" w:eastAsia="Times New Roman" w:hAnsi="Trebuchet MS" w:cs="Times New Roman"/>
          <w:b/>
          <w:bCs/>
          <w:color w:val="000000"/>
          <w:sz w:val="44"/>
          <w:szCs w:val="44"/>
          <w:u w:val="single"/>
          <w:lang w:val="en-AU" w:eastAsia="en-AU"/>
        </w:rPr>
        <w:t>Accreditation Questions</w:t>
      </w:r>
    </w:p>
    <w:p w:rsidR="00C2481A" w:rsidRDefault="00C2481A" w:rsidP="00817F98">
      <w:pP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246276" w:rsidRDefault="00246276" w:rsidP="00817F98">
      <w:pP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817F98" w:rsidRPr="00817F98" w:rsidRDefault="00817F98" w:rsidP="00817F98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 w:rsidRPr="00817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Do you drink alcohol?</w:t>
      </w:r>
    </w:p>
    <w:p w:rsidR="00817F98" w:rsidRPr="00817F98" w:rsidRDefault="00817F98" w:rsidP="00817F98">
      <w:pPr>
        <w:numPr>
          <w:ilvl w:val="0"/>
          <w:numId w:val="12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Never (</w:t>
      </w:r>
      <w:r w:rsidR="00501098" w:rsidRPr="00817F98">
        <w:rPr>
          <w:rFonts w:ascii="Trebuchet MS" w:eastAsia="Times New Roman" w:hAnsi="Trebuchet MS" w:cs="Arial"/>
          <w:color w:val="000000"/>
          <w:lang w:val="en-AU" w:eastAsia="en-AU"/>
        </w:rPr>
        <w:t>Non-drinker</w:t>
      </w: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)</w:t>
      </w:r>
    </w:p>
    <w:p w:rsidR="00817F98" w:rsidRPr="00817F98" w:rsidRDefault="00817F98" w:rsidP="00817F98">
      <w:pPr>
        <w:numPr>
          <w:ilvl w:val="0"/>
          <w:numId w:val="12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Less than monthly</w:t>
      </w:r>
    </w:p>
    <w:p w:rsidR="00817F98" w:rsidRPr="00817F98" w:rsidRDefault="00817F98" w:rsidP="00817F98">
      <w:pPr>
        <w:numPr>
          <w:ilvl w:val="0"/>
          <w:numId w:val="12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2</w:t>
      </w:r>
      <w:r w:rsidR="00023EC7">
        <w:rPr>
          <w:rFonts w:ascii="Trebuchet MS" w:eastAsia="Times New Roman" w:hAnsi="Trebuchet MS" w:cs="Arial"/>
          <w:color w:val="000000"/>
          <w:lang w:val="en-AU" w:eastAsia="en-AU"/>
        </w:rPr>
        <w:t>-4 times</w:t>
      </w: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 xml:space="preserve"> a month</w:t>
      </w:r>
    </w:p>
    <w:p w:rsidR="00817F98" w:rsidRPr="00817F98" w:rsidRDefault="00817F98" w:rsidP="00817F98">
      <w:pPr>
        <w:numPr>
          <w:ilvl w:val="0"/>
          <w:numId w:val="12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1-2 days a week</w:t>
      </w:r>
    </w:p>
    <w:p w:rsidR="00817F98" w:rsidRPr="00817F98" w:rsidRDefault="00023EC7" w:rsidP="00817F98">
      <w:pPr>
        <w:numPr>
          <w:ilvl w:val="0"/>
          <w:numId w:val="12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Trebuchet MS" w:eastAsia="Times New Roman" w:hAnsi="Trebuchet MS" w:cs="Arial"/>
          <w:color w:val="000000"/>
          <w:lang w:val="en-AU" w:eastAsia="en-AU"/>
        </w:rPr>
        <w:t>4-6 more</w:t>
      </w:r>
      <w:r w:rsidR="00817F98" w:rsidRPr="00817F98">
        <w:rPr>
          <w:rFonts w:ascii="Trebuchet MS" w:eastAsia="Times New Roman" w:hAnsi="Trebuchet MS" w:cs="Arial"/>
          <w:color w:val="000000"/>
          <w:lang w:val="en-AU" w:eastAsia="en-AU"/>
        </w:rPr>
        <w:t xml:space="preserve"> days a week</w:t>
      </w:r>
    </w:p>
    <w:p w:rsidR="00817F98" w:rsidRPr="00023EC7" w:rsidRDefault="00817F98" w:rsidP="00817F98">
      <w:pPr>
        <w:numPr>
          <w:ilvl w:val="0"/>
          <w:numId w:val="12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Everyday</w:t>
      </w:r>
    </w:p>
    <w:p w:rsidR="00023EC7" w:rsidRPr="00817F98" w:rsidRDefault="00023EC7" w:rsidP="00023EC7">
      <w:pPr>
        <w:spacing w:after="0"/>
        <w:ind w:left="43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</w:p>
    <w:p w:rsidR="00817F98" w:rsidRDefault="00817F98" w:rsidP="00023EC7">
      <w:pPr>
        <w:spacing w:after="320"/>
        <w:rPr>
          <w:rFonts w:ascii="Trebuchet MS" w:eastAsia="Times New Roman" w:hAnsi="Trebuchet MS" w:cs="Times New Roman"/>
          <w:color w:val="000000"/>
          <w:lang w:val="en-AU" w:eastAsia="en-AU"/>
        </w:rPr>
      </w:pPr>
      <w:r w:rsidRPr="00023EC7">
        <w:rPr>
          <w:rFonts w:ascii="Trebuchet MS" w:eastAsia="Times New Roman" w:hAnsi="Trebuchet MS" w:cs="Times New Roman"/>
          <w:color w:val="000000"/>
          <w:lang w:val="en-AU" w:eastAsia="en-AU"/>
        </w:rPr>
        <w:t>How many standard drinks on average per day?</w:t>
      </w:r>
      <w:r w:rsidRPr="00023EC7">
        <w:rPr>
          <w:rFonts w:ascii="Trebuchet MS" w:eastAsia="Times New Roman" w:hAnsi="Trebuchet MS" w:cs="Times New Roman"/>
          <w:b/>
          <w:bCs/>
          <w:color w:val="000000"/>
          <w:lang w:val="en-AU" w:eastAsia="en-AU"/>
        </w:rPr>
        <w:t xml:space="preserve">   </w:t>
      </w:r>
      <w:r w:rsidRPr="00023EC7">
        <w:rPr>
          <w:rFonts w:ascii="Trebuchet MS" w:eastAsia="Times New Roman" w:hAnsi="Trebuchet MS" w:cs="Times New Roman"/>
          <w:color w:val="000000"/>
          <w:lang w:val="en-AU" w:eastAsia="en-AU"/>
        </w:rPr>
        <w:t>__________</w:t>
      </w:r>
    </w:p>
    <w:p w:rsidR="00023EC7" w:rsidRPr="00023EC7" w:rsidRDefault="00023EC7" w:rsidP="00023EC7">
      <w:pPr>
        <w:spacing w:after="320"/>
        <w:rPr>
          <w:rFonts w:ascii="Trebuchet MS" w:eastAsia="Times New Roman" w:hAnsi="Trebuchet MS" w:cs="Times New Roman"/>
          <w:color w:val="000000"/>
          <w:lang w:val="en-AU" w:eastAsia="en-AU"/>
        </w:rPr>
      </w:pPr>
      <w:r>
        <w:rPr>
          <w:rFonts w:ascii="Trebuchet MS" w:eastAsia="Times New Roman" w:hAnsi="Trebuchet MS" w:cs="Times New Roman"/>
          <w:color w:val="000000"/>
          <w:lang w:val="en-AU" w:eastAsia="en-AU"/>
        </w:rPr>
        <w:t>How often do you have 6 or more drinks on one occasion? ___________</w:t>
      </w:r>
    </w:p>
    <w:p w:rsidR="00C72778" w:rsidRPr="00773022" w:rsidRDefault="00C72778" w:rsidP="00817F98">
      <w:pPr>
        <w:spacing w:after="320"/>
        <w:rPr>
          <w:rFonts w:ascii="Trebuchet MS" w:eastAsia="Times New Roman" w:hAnsi="Trebuchet MS" w:cs="Times New Roman"/>
          <w:b/>
          <w:color w:val="000000"/>
          <w:lang w:val="en-AU" w:eastAsia="en-AU"/>
        </w:rPr>
      </w:pPr>
      <w:r w:rsidRPr="00773022">
        <w:rPr>
          <w:rFonts w:ascii="Trebuchet MS" w:eastAsia="Times New Roman" w:hAnsi="Trebuchet MS" w:cs="Times New Roman"/>
          <w:b/>
          <w:color w:val="000000"/>
          <w:lang w:val="en-AU" w:eastAsia="en-AU"/>
        </w:rPr>
        <w:t>Do you ever drink 6 or more drinks</w:t>
      </w:r>
      <w:r w:rsidR="00773022" w:rsidRPr="00773022">
        <w:rPr>
          <w:rFonts w:ascii="Trebuchet MS" w:eastAsia="Times New Roman" w:hAnsi="Trebuchet MS" w:cs="Times New Roman"/>
          <w:b/>
          <w:color w:val="000000"/>
          <w:lang w:val="en-AU" w:eastAsia="en-AU"/>
        </w:rPr>
        <w:t xml:space="preserve"> in one sitting?</w:t>
      </w:r>
    </w:p>
    <w:p w:rsidR="00773022" w:rsidRPr="00773022" w:rsidRDefault="00773022" w:rsidP="00773022">
      <w:pPr>
        <w:pStyle w:val="ListParagraph"/>
        <w:numPr>
          <w:ilvl w:val="0"/>
          <w:numId w:val="23"/>
        </w:numPr>
        <w:spacing w:after="320"/>
        <w:rPr>
          <w:rFonts w:ascii="Trebuchet MS" w:eastAsia="Times New Roman" w:hAnsi="Trebuchet MS" w:cs="Times New Roman"/>
          <w:color w:val="000000"/>
          <w:lang w:val="en-AU" w:eastAsia="en-AU"/>
        </w:rPr>
      </w:pPr>
      <w:r w:rsidRPr="00773022">
        <w:rPr>
          <w:rFonts w:ascii="Trebuchet MS" w:eastAsia="Times New Roman" w:hAnsi="Trebuchet MS" w:cs="Times New Roman"/>
          <w:color w:val="000000"/>
          <w:lang w:val="en-AU" w:eastAsia="en-AU"/>
        </w:rPr>
        <w:t>Yes</w:t>
      </w:r>
    </w:p>
    <w:p w:rsidR="00773022" w:rsidRDefault="00773022" w:rsidP="00773022">
      <w:pPr>
        <w:pStyle w:val="ListParagraph"/>
        <w:numPr>
          <w:ilvl w:val="0"/>
          <w:numId w:val="23"/>
        </w:numPr>
        <w:spacing w:after="320"/>
        <w:rPr>
          <w:rFonts w:ascii="Trebuchet MS" w:eastAsia="Times New Roman" w:hAnsi="Trebuchet MS" w:cs="Times New Roman"/>
          <w:color w:val="000000"/>
          <w:lang w:val="en-AU" w:eastAsia="en-AU"/>
        </w:rPr>
      </w:pPr>
      <w:r w:rsidRPr="00773022">
        <w:rPr>
          <w:rFonts w:ascii="Trebuchet MS" w:eastAsia="Times New Roman" w:hAnsi="Trebuchet MS" w:cs="Times New Roman"/>
          <w:color w:val="000000"/>
          <w:lang w:val="en-AU" w:eastAsia="en-AU"/>
        </w:rPr>
        <w:t>No</w:t>
      </w:r>
    </w:p>
    <w:p w:rsidR="00246276" w:rsidRDefault="00246276" w:rsidP="00773022">
      <w:pPr>
        <w:pStyle w:val="ListParagraph"/>
        <w:spacing w:after="320"/>
        <w:rPr>
          <w:rFonts w:ascii="Trebuchet MS" w:eastAsia="Times New Roman" w:hAnsi="Trebuchet MS" w:cs="Times New Roman"/>
          <w:color w:val="000000"/>
          <w:lang w:val="en-AU" w:eastAsia="en-AU"/>
        </w:rPr>
      </w:pPr>
    </w:p>
    <w:p w:rsidR="00773022" w:rsidRPr="00246276" w:rsidRDefault="00773022" w:rsidP="00773022">
      <w:pPr>
        <w:pStyle w:val="ListParagraph"/>
        <w:spacing w:after="320"/>
        <w:rPr>
          <w:rFonts w:ascii="Trebuchet MS" w:eastAsia="Times New Roman" w:hAnsi="Trebuchet MS" w:cs="Times New Roman"/>
          <w:b/>
          <w:color w:val="000000"/>
          <w:lang w:val="en-AU" w:eastAsia="en-AU"/>
        </w:rPr>
      </w:pPr>
      <w:r w:rsidRPr="00246276">
        <w:rPr>
          <w:rFonts w:ascii="Trebuchet MS" w:eastAsia="Times New Roman" w:hAnsi="Trebuchet MS" w:cs="Times New Roman"/>
          <w:b/>
          <w:color w:val="000000"/>
          <w:lang w:val="en-AU" w:eastAsia="en-AU"/>
        </w:rPr>
        <w:t>If yes, how often</w:t>
      </w:r>
      <w:r w:rsidR="00246276" w:rsidRPr="00246276">
        <w:rPr>
          <w:rFonts w:ascii="Trebuchet MS" w:eastAsia="Times New Roman" w:hAnsi="Trebuchet MS" w:cs="Times New Roman"/>
          <w:b/>
          <w:color w:val="000000"/>
          <w:lang w:val="en-AU" w:eastAsia="en-AU"/>
        </w:rPr>
        <w:t>?</w:t>
      </w:r>
    </w:p>
    <w:p w:rsidR="00246276" w:rsidRDefault="00246276" w:rsidP="00773022">
      <w:pPr>
        <w:pStyle w:val="ListParagraph"/>
        <w:spacing w:after="320"/>
        <w:rPr>
          <w:rFonts w:ascii="Trebuchet MS" w:eastAsia="Times New Roman" w:hAnsi="Trebuchet MS" w:cs="Times New Roman"/>
          <w:color w:val="000000"/>
          <w:lang w:val="en-AU" w:eastAsia="en-AU"/>
        </w:rPr>
      </w:pPr>
    </w:p>
    <w:p w:rsidR="00246276" w:rsidRDefault="00246276" w:rsidP="00246276">
      <w:pPr>
        <w:pStyle w:val="ListParagraph"/>
        <w:numPr>
          <w:ilvl w:val="0"/>
          <w:numId w:val="23"/>
        </w:numPr>
        <w:spacing w:after="320"/>
        <w:rPr>
          <w:rFonts w:ascii="Trebuchet MS" w:eastAsia="Times New Roman" w:hAnsi="Trebuchet MS" w:cs="Times New Roman"/>
          <w:color w:val="000000"/>
          <w:lang w:val="en-AU" w:eastAsia="en-AU"/>
        </w:rPr>
      </w:pPr>
      <w:r>
        <w:rPr>
          <w:rFonts w:ascii="Trebuchet MS" w:eastAsia="Times New Roman" w:hAnsi="Trebuchet MS" w:cs="Times New Roman"/>
          <w:color w:val="000000"/>
          <w:lang w:val="en-AU" w:eastAsia="en-AU"/>
        </w:rPr>
        <w:t>Less than monthly</w:t>
      </w:r>
    </w:p>
    <w:p w:rsidR="00246276" w:rsidRDefault="00246276" w:rsidP="00246276">
      <w:pPr>
        <w:pStyle w:val="ListParagraph"/>
        <w:numPr>
          <w:ilvl w:val="0"/>
          <w:numId w:val="23"/>
        </w:numPr>
        <w:spacing w:after="320"/>
        <w:rPr>
          <w:rFonts w:ascii="Trebuchet MS" w:eastAsia="Times New Roman" w:hAnsi="Trebuchet MS" w:cs="Times New Roman"/>
          <w:color w:val="000000"/>
          <w:lang w:val="en-AU" w:eastAsia="en-AU"/>
        </w:rPr>
      </w:pPr>
      <w:r>
        <w:rPr>
          <w:rFonts w:ascii="Trebuchet MS" w:eastAsia="Times New Roman" w:hAnsi="Trebuchet MS" w:cs="Times New Roman"/>
          <w:color w:val="000000"/>
          <w:lang w:val="en-AU" w:eastAsia="en-AU"/>
        </w:rPr>
        <w:t>Monthly</w:t>
      </w:r>
    </w:p>
    <w:p w:rsidR="00246276" w:rsidRDefault="00246276" w:rsidP="00246276">
      <w:pPr>
        <w:pStyle w:val="ListParagraph"/>
        <w:numPr>
          <w:ilvl w:val="0"/>
          <w:numId w:val="23"/>
        </w:numPr>
        <w:spacing w:after="320"/>
        <w:rPr>
          <w:rFonts w:ascii="Trebuchet MS" w:eastAsia="Times New Roman" w:hAnsi="Trebuchet MS" w:cs="Times New Roman"/>
          <w:color w:val="000000"/>
          <w:lang w:val="en-AU" w:eastAsia="en-AU"/>
        </w:rPr>
      </w:pPr>
      <w:r>
        <w:rPr>
          <w:rFonts w:ascii="Trebuchet MS" w:eastAsia="Times New Roman" w:hAnsi="Trebuchet MS" w:cs="Times New Roman"/>
          <w:color w:val="000000"/>
          <w:lang w:val="en-AU" w:eastAsia="en-AU"/>
        </w:rPr>
        <w:t>Weekly</w:t>
      </w:r>
    </w:p>
    <w:p w:rsidR="00246276" w:rsidRDefault="00246276" w:rsidP="00246276">
      <w:pPr>
        <w:pStyle w:val="ListParagraph"/>
        <w:numPr>
          <w:ilvl w:val="0"/>
          <w:numId w:val="23"/>
        </w:numPr>
        <w:spacing w:after="320"/>
        <w:rPr>
          <w:rFonts w:ascii="Trebuchet MS" w:eastAsia="Times New Roman" w:hAnsi="Trebuchet MS" w:cs="Times New Roman"/>
          <w:color w:val="000000"/>
          <w:lang w:val="en-AU" w:eastAsia="en-AU"/>
        </w:rPr>
      </w:pPr>
      <w:r>
        <w:rPr>
          <w:rFonts w:ascii="Trebuchet MS" w:eastAsia="Times New Roman" w:hAnsi="Trebuchet MS" w:cs="Times New Roman"/>
          <w:color w:val="000000"/>
          <w:lang w:val="en-AU" w:eastAsia="en-AU"/>
        </w:rPr>
        <w:t>Daily</w:t>
      </w:r>
    </w:p>
    <w:p w:rsidR="00A9380C" w:rsidRDefault="00A9380C" w:rsidP="00817F98">
      <w:pPr>
        <w:rPr>
          <w:rFonts w:ascii="Trebuchet MS" w:eastAsia="Times New Roman" w:hAnsi="Trebuchet MS" w:cs="Times New Roman"/>
          <w:color w:val="000000"/>
          <w:lang w:val="en-AU" w:eastAsia="en-AU"/>
        </w:rPr>
      </w:pPr>
    </w:p>
    <w:p w:rsidR="00817F98" w:rsidRPr="00817F98" w:rsidRDefault="00817F98" w:rsidP="00817F98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 w:rsidRPr="00817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Do you smoke?</w:t>
      </w:r>
    </w:p>
    <w:p w:rsidR="00817F98" w:rsidRPr="00817F98" w:rsidRDefault="00817F98" w:rsidP="00817F98">
      <w:pPr>
        <w:numPr>
          <w:ilvl w:val="0"/>
          <w:numId w:val="13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Yes, I’m a smoker</w:t>
      </w:r>
    </w:p>
    <w:p w:rsidR="00817F98" w:rsidRDefault="00817F98" w:rsidP="00817F98">
      <w:pPr>
        <w:spacing w:after="0"/>
        <w:rPr>
          <w:rFonts w:ascii="Trebuchet MS" w:eastAsia="Times New Roman" w:hAnsi="Trebuchet MS" w:cs="Times New Roman"/>
          <w:color w:val="000000"/>
          <w:lang w:val="en-AU" w:eastAsia="en-AU"/>
        </w:rPr>
      </w:pPr>
      <w:r w:rsidRPr="00817F98">
        <w:rPr>
          <w:rFonts w:ascii="Trebuchet MS" w:eastAsia="Times New Roman" w:hAnsi="Trebuchet MS" w:cs="Times New Roman"/>
          <w:color w:val="000000"/>
          <w:lang w:val="en-AU" w:eastAsia="en-AU"/>
        </w:rPr>
        <w:t>       How many cigarettes do you smoke per day? ____</w:t>
      </w:r>
    </w:p>
    <w:p w:rsidR="00023EC7" w:rsidRPr="00817F98" w:rsidRDefault="00023EC7" w:rsidP="00817F9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</w:p>
    <w:p w:rsidR="00817F98" w:rsidRPr="00817F98" w:rsidRDefault="00817F98" w:rsidP="00817F98">
      <w:pPr>
        <w:numPr>
          <w:ilvl w:val="0"/>
          <w:numId w:val="14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No, but I’m an ex-Smoker</w:t>
      </w:r>
    </w:p>
    <w:p w:rsidR="00817F98" w:rsidRDefault="00817F98" w:rsidP="00817F98">
      <w:pPr>
        <w:spacing w:after="0"/>
        <w:ind w:left="432"/>
        <w:rPr>
          <w:rFonts w:ascii="Trebuchet MS" w:eastAsia="Times New Roman" w:hAnsi="Trebuchet MS" w:cs="Times New Roman"/>
          <w:color w:val="000000"/>
          <w:lang w:val="en-AU" w:eastAsia="en-AU"/>
        </w:rPr>
      </w:pPr>
      <w:r w:rsidRPr="00817F98">
        <w:rPr>
          <w:rFonts w:ascii="Trebuchet MS" w:eastAsia="Times New Roman" w:hAnsi="Trebuchet MS" w:cs="Times New Roman"/>
          <w:color w:val="000000"/>
          <w:lang w:val="en-AU" w:eastAsia="en-AU"/>
        </w:rPr>
        <w:t>What year did you quit? ______</w:t>
      </w:r>
    </w:p>
    <w:p w:rsidR="00023EC7" w:rsidRPr="00817F98" w:rsidRDefault="00023EC7" w:rsidP="00817F98">
      <w:pPr>
        <w:spacing w:after="0"/>
        <w:ind w:left="432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</w:p>
    <w:p w:rsidR="00817F98" w:rsidRPr="00773022" w:rsidRDefault="00817F98" w:rsidP="00817F98">
      <w:pPr>
        <w:numPr>
          <w:ilvl w:val="0"/>
          <w:numId w:val="15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No, I’ve never Smoked</w:t>
      </w:r>
    </w:p>
    <w:p w:rsidR="00773022" w:rsidRPr="00817F98" w:rsidRDefault="00773022" w:rsidP="00773022">
      <w:p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</w:p>
    <w:p w:rsidR="00817F98" w:rsidRPr="00817F98" w:rsidRDefault="00817F98" w:rsidP="00817F9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 w:rsidRPr="00817F98">
        <w:rPr>
          <w:rFonts w:ascii="Trebuchet MS" w:eastAsia="Times New Roman" w:hAnsi="Trebuchet MS" w:cs="Times New Roman"/>
          <w:color w:val="000000"/>
          <w:lang w:val="en-AU" w:eastAsia="en-AU"/>
        </w:rPr>
        <w:t>   </w:t>
      </w:r>
    </w:p>
    <w:p w:rsidR="00817F98" w:rsidRPr="00817F98" w:rsidRDefault="00817F98" w:rsidP="00817F9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Do you have any major illnesses? If so please list.</w:t>
      </w: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Cs/>
          <w:color w:val="000000"/>
          <w:sz w:val="24"/>
          <w:szCs w:val="24"/>
          <w:lang w:val="en-AU" w:eastAsia="en-AU"/>
        </w:rPr>
      </w:pPr>
      <w:r w:rsidRPr="00993855">
        <w:rPr>
          <w:rFonts w:ascii="Trebuchet MS" w:eastAsia="Times New Roman" w:hAnsi="Trebuchet MS" w:cs="Times New Roman"/>
          <w:bCs/>
          <w:color w:val="000000"/>
          <w:sz w:val="24"/>
          <w:szCs w:val="24"/>
          <w:lang w:val="en-AU" w:eastAsia="en-AU"/>
        </w:rPr>
        <w:t>For exa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val="en-AU" w:eastAsia="en-AU"/>
        </w:rPr>
        <w:t>mple: heart disease, cancer, diabetes?</w:t>
      </w:r>
    </w:p>
    <w:p w:rsidR="00993855" w:rsidRPr="00993855" w:rsidRDefault="00993855" w:rsidP="00817F98">
      <w:pPr>
        <w:spacing w:after="0"/>
        <w:rPr>
          <w:rFonts w:ascii="Trebuchet MS" w:eastAsia="Times New Roman" w:hAnsi="Trebuchet MS" w:cs="Times New Roman"/>
          <w:bCs/>
          <w:color w:val="000000"/>
          <w:sz w:val="24"/>
          <w:szCs w:val="24"/>
          <w:lang w:val="en-AU" w:eastAsia="en-AU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val="en-AU" w:eastAsia="en-AU"/>
        </w:rPr>
        <w:t>____________________________________________________________________________________________________________________________________________________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val="en-AU" w:eastAsia="en-AU"/>
        </w:rPr>
        <w:lastRenderedPageBreak/>
        <w:t>____________________________________________________________________________________________________________________________________________________</w:t>
      </w: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Do you take any medications? If so please list the name and dose.</w:t>
      </w: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493" w:rsidRDefault="00ED1493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ED1493" w:rsidRPr="00817F98" w:rsidRDefault="00ED1493" w:rsidP="00ED149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</w:p>
    <w:p w:rsidR="00ED1493" w:rsidRDefault="00ED1493" w:rsidP="00ED1493">
      <w:pP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 Are you allergic to any medications</w:t>
      </w:r>
      <w:r w:rsidRPr="00817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?</w:t>
      </w:r>
    </w:p>
    <w:p w:rsidR="00ED1493" w:rsidRPr="004F1DDE" w:rsidRDefault="00ED1493" w:rsidP="00ED1493">
      <w:pPr>
        <w:rPr>
          <w:rFonts w:ascii="Trebuchet MS" w:eastAsia="Times New Roman" w:hAnsi="Trebuchet MS" w:cs="Times New Roman"/>
          <w:bCs/>
          <w:color w:val="000000"/>
          <w:sz w:val="24"/>
          <w:szCs w:val="24"/>
          <w:lang w:val="en-AU" w:eastAsia="en-AU"/>
        </w:rPr>
      </w:pPr>
      <w:r w:rsidRPr="004F1DDE">
        <w:rPr>
          <w:rFonts w:ascii="Trebuchet MS" w:eastAsia="Times New Roman" w:hAnsi="Trebuchet MS" w:cs="Times New Roman"/>
          <w:bCs/>
          <w:color w:val="000000"/>
          <w:sz w:val="24"/>
          <w:szCs w:val="24"/>
          <w:lang w:val="en-AU" w:eastAsia="en-AU"/>
        </w:rPr>
        <w:t>_________________________________________________________________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val="en-AU" w:eastAsia="en-AU"/>
        </w:rPr>
        <w:t>_______</w:t>
      </w: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What is your height in centimetres? _______</w:t>
      </w: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How much do you weigh in kilograms? _______</w:t>
      </w: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993855" w:rsidRDefault="00993855" w:rsidP="00817F98">
      <w:pPr>
        <w:spacing w:after="0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817F98" w:rsidRPr="00817F98" w:rsidRDefault="00817F98" w:rsidP="00817F9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 w:rsidRPr="00817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Do any of your immediate family members have a significant medical history?</w:t>
      </w:r>
      <w:r w:rsidRPr="00817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br/>
      </w:r>
      <w:r w:rsidR="00C2481A">
        <w:rPr>
          <w:rFonts w:ascii="Trebuchet MS" w:eastAsia="Times New Roman" w:hAnsi="Trebuchet MS" w:cs="Times New Roman"/>
          <w:color w:val="000000"/>
          <w:sz w:val="24"/>
          <w:szCs w:val="24"/>
          <w:lang w:val="en-AU" w:eastAsia="en-AU"/>
        </w:rPr>
        <w:t>For example:  heart disease, cancer, d</w:t>
      </w:r>
      <w:r w:rsidRPr="00817F98">
        <w:rPr>
          <w:rFonts w:ascii="Trebuchet MS" w:eastAsia="Times New Roman" w:hAnsi="Trebuchet MS" w:cs="Times New Roman"/>
          <w:color w:val="000000"/>
          <w:sz w:val="24"/>
          <w:szCs w:val="24"/>
          <w:lang w:val="en-AU" w:eastAsia="en-AU"/>
        </w:rPr>
        <w:t>iabetes?</w:t>
      </w:r>
    </w:p>
    <w:p w:rsidR="00817F98" w:rsidRDefault="00817F98" w:rsidP="00817F98">
      <w:pPr>
        <w:spacing w:after="320"/>
        <w:ind w:left="864" w:hanging="432"/>
        <w:rPr>
          <w:rFonts w:ascii="Trebuchet MS" w:eastAsia="Times New Roman" w:hAnsi="Trebuchet MS" w:cs="Times New Roman"/>
          <w:color w:val="000000"/>
          <w:lang w:val="en-AU" w:eastAsia="en-AU"/>
        </w:rPr>
      </w:pPr>
      <w:r w:rsidRPr="00817F98">
        <w:rPr>
          <w:rFonts w:ascii="Trebuchet MS" w:eastAsia="Times New Roman" w:hAnsi="Trebuchet MS" w:cs="Times New Roman"/>
          <w:color w:val="000000"/>
          <w:lang w:val="en-AU" w:eastAsia="en-AU"/>
        </w:rPr>
        <w:t>_____________________________________________</w:t>
      </w:r>
      <w:r w:rsidR="007D7140">
        <w:rPr>
          <w:rFonts w:ascii="Trebuchet MS" w:eastAsia="Times New Roman" w:hAnsi="Trebuchet MS" w:cs="Times New Roman"/>
          <w:color w:val="000000"/>
          <w:lang w:val="en-AU" w:eastAsia="en-AU"/>
        </w:rPr>
        <w:t>_______________________________</w:t>
      </w:r>
      <w:r w:rsidRPr="00817F98">
        <w:rPr>
          <w:rFonts w:ascii="Trebuchet MS" w:eastAsia="Times New Roman" w:hAnsi="Trebuchet MS" w:cs="Times New Roman"/>
          <w:color w:val="000000"/>
          <w:lang w:val="en-AU" w:eastAsia="en-AU"/>
        </w:rPr>
        <w:t>_</w:t>
      </w:r>
    </w:p>
    <w:p w:rsidR="007D7140" w:rsidRDefault="007D7140" w:rsidP="00817F98">
      <w:pPr>
        <w:spacing w:after="320"/>
        <w:ind w:left="864" w:hanging="432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  <w:t>__________________________________________________________________________</w:t>
      </w:r>
    </w:p>
    <w:p w:rsidR="007D7140" w:rsidRPr="00817F98" w:rsidRDefault="007D7140" w:rsidP="00817F98">
      <w:pPr>
        <w:spacing w:after="320"/>
        <w:ind w:left="864" w:hanging="432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  <w:t>__________________________________________________________________________</w:t>
      </w:r>
    </w:p>
    <w:p w:rsidR="00A9380C" w:rsidRPr="006D23E7" w:rsidRDefault="00A9380C" w:rsidP="006D23E7">
      <w:pPr>
        <w:spacing w:after="240"/>
        <w:rPr>
          <w:rFonts w:ascii="Arial" w:eastAsia="Times New Roman" w:hAnsi="Arial" w:cs="Arial"/>
          <w:color w:val="000000"/>
          <w:lang w:val="en-AU" w:eastAsia="en-AU"/>
        </w:rPr>
      </w:pPr>
    </w:p>
    <w:p w:rsidR="00C72778" w:rsidRPr="00817F98" w:rsidRDefault="00C72778" w:rsidP="00C72778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  <w:t xml:space="preserve"> </w:t>
      </w:r>
      <w:r w:rsidRPr="00817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Who do you live with?</w:t>
      </w:r>
    </w:p>
    <w:p w:rsidR="00DB799B" w:rsidRPr="00C72778" w:rsidRDefault="00C72778" w:rsidP="00C72778">
      <w:pP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  <w:r w:rsidRPr="00817F98">
        <w:rPr>
          <w:rFonts w:ascii="Trebuchet MS" w:eastAsia="Times New Roman" w:hAnsi="Trebuchet MS" w:cs="Times New Roman"/>
          <w:color w:val="000000"/>
          <w:sz w:val="24"/>
          <w:szCs w:val="24"/>
          <w:lang w:val="en-AU" w:eastAsia="en-AU"/>
        </w:rPr>
        <w:t>_________________________________________________________________________</w:t>
      </w:r>
    </w:p>
    <w:p w:rsidR="004F1DDE" w:rsidRDefault="004F1DDE" w:rsidP="00817F98">
      <w:pP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6D23E7" w:rsidRDefault="006D23E7" w:rsidP="00817F98">
      <w:pP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</w:pPr>
    </w:p>
    <w:p w:rsidR="00817F98" w:rsidRPr="00817F98" w:rsidRDefault="00817F98" w:rsidP="00817F98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 w:rsidRPr="00817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How did you hear about us?</w:t>
      </w:r>
    </w:p>
    <w:p w:rsidR="00817F98" w:rsidRPr="00817F98" w:rsidRDefault="00817F98" w:rsidP="00817F98">
      <w:pPr>
        <w:numPr>
          <w:ilvl w:val="0"/>
          <w:numId w:val="17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TV</w:t>
      </w:r>
    </w:p>
    <w:p w:rsidR="00817F98" w:rsidRPr="00817F98" w:rsidRDefault="00817F98" w:rsidP="00817F98">
      <w:pPr>
        <w:numPr>
          <w:ilvl w:val="0"/>
          <w:numId w:val="17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Radio</w:t>
      </w:r>
    </w:p>
    <w:p w:rsidR="00817F98" w:rsidRPr="00817F98" w:rsidRDefault="00817F98" w:rsidP="00817F98">
      <w:pPr>
        <w:numPr>
          <w:ilvl w:val="0"/>
          <w:numId w:val="17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Friend/Relative</w:t>
      </w:r>
    </w:p>
    <w:p w:rsidR="00817F98" w:rsidRPr="00817F98" w:rsidRDefault="00817F98" w:rsidP="00817F98">
      <w:pPr>
        <w:numPr>
          <w:ilvl w:val="0"/>
          <w:numId w:val="17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Doctor</w:t>
      </w:r>
    </w:p>
    <w:p w:rsidR="00817F98" w:rsidRPr="00817F98" w:rsidRDefault="00817F98" w:rsidP="00817F98">
      <w:pPr>
        <w:numPr>
          <w:ilvl w:val="0"/>
          <w:numId w:val="17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 xml:space="preserve">Other medical professional eg. </w:t>
      </w:r>
      <w:r w:rsidR="00C72778" w:rsidRPr="00817F98">
        <w:rPr>
          <w:rFonts w:ascii="Trebuchet MS" w:eastAsia="Times New Roman" w:hAnsi="Trebuchet MS" w:cs="Arial"/>
          <w:color w:val="000000"/>
          <w:lang w:val="en-AU" w:eastAsia="en-AU"/>
        </w:rPr>
        <w:t>P</w:t>
      </w: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hysiotherapist</w:t>
      </w:r>
      <w:r w:rsidR="00C72778">
        <w:rPr>
          <w:rFonts w:ascii="Trebuchet MS" w:eastAsia="Times New Roman" w:hAnsi="Trebuchet MS" w:cs="Arial"/>
          <w:color w:val="000000"/>
          <w:lang w:val="en-AU" w:eastAsia="en-AU"/>
        </w:rPr>
        <w:t>, chiropractor etc.</w:t>
      </w:r>
    </w:p>
    <w:p w:rsidR="00817F98" w:rsidRPr="00817F98" w:rsidRDefault="00817F98" w:rsidP="00817F98">
      <w:pPr>
        <w:numPr>
          <w:ilvl w:val="0"/>
          <w:numId w:val="17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Newspaper</w:t>
      </w:r>
    </w:p>
    <w:p w:rsidR="00817F98" w:rsidRPr="00817F98" w:rsidRDefault="00817F98" w:rsidP="00817F98">
      <w:pPr>
        <w:numPr>
          <w:ilvl w:val="0"/>
          <w:numId w:val="17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lastRenderedPageBreak/>
        <w:t xml:space="preserve">Magazine </w:t>
      </w:r>
    </w:p>
    <w:p w:rsidR="00817F98" w:rsidRPr="00817F98" w:rsidRDefault="00817F98" w:rsidP="00817F98">
      <w:pPr>
        <w:numPr>
          <w:ilvl w:val="0"/>
          <w:numId w:val="17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Other__________</w:t>
      </w:r>
      <w:r w:rsidR="007D7140">
        <w:rPr>
          <w:rFonts w:ascii="Trebuchet MS" w:eastAsia="Times New Roman" w:hAnsi="Trebuchet MS" w:cs="Arial"/>
          <w:color w:val="000000"/>
          <w:lang w:val="en-AU" w:eastAsia="en-AU"/>
        </w:rPr>
        <w:t>__________</w:t>
      </w:r>
    </w:p>
    <w:p w:rsidR="00817F98" w:rsidRPr="00817F98" w:rsidRDefault="00817F98" w:rsidP="00817F98">
      <w:pP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</w:p>
    <w:p w:rsidR="00817F98" w:rsidRPr="00C72778" w:rsidRDefault="00817F98" w:rsidP="00817F98">
      <w:pPr>
        <w:spacing w:after="0"/>
        <w:rPr>
          <w:rFonts w:ascii="Trebuchet MS" w:eastAsia="Times New Roman" w:hAnsi="Trebuchet MS" w:cs="Times New Roman"/>
          <w:color w:val="000000"/>
          <w:lang w:val="en-AU" w:eastAsia="en-AU"/>
        </w:rPr>
      </w:pPr>
      <w:r w:rsidRPr="00C72778">
        <w:rPr>
          <w:rFonts w:ascii="Trebuchet MS" w:eastAsia="Times New Roman" w:hAnsi="Trebuchet MS" w:cs="Times New Roman"/>
          <w:bCs/>
          <w:color w:val="000000"/>
          <w:lang w:val="en-AU" w:eastAsia="en-AU"/>
        </w:rPr>
        <w:t>If you ticked Doctor or other medical p</w:t>
      </w:r>
      <w:r w:rsidR="00C72778">
        <w:rPr>
          <w:rFonts w:ascii="Trebuchet MS" w:eastAsia="Times New Roman" w:hAnsi="Trebuchet MS" w:cs="Times New Roman"/>
          <w:bCs/>
          <w:color w:val="000000"/>
          <w:lang w:val="en-AU" w:eastAsia="en-AU"/>
        </w:rPr>
        <w:t>rofessional, please provide details on the New Patient Form</w:t>
      </w:r>
      <w:r w:rsidR="00773022">
        <w:rPr>
          <w:rFonts w:ascii="Trebuchet MS" w:eastAsia="Times New Roman" w:hAnsi="Trebuchet MS" w:cs="Times New Roman"/>
          <w:bCs/>
          <w:color w:val="000000"/>
          <w:lang w:val="en-AU" w:eastAsia="en-AU"/>
        </w:rPr>
        <w:t>.</w:t>
      </w:r>
      <w:r w:rsidR="00C72778" w:rsidRPr="00C72778">
        <w:rPr>
          <w:rFonts w:ascii="Trebuchet MS" w:eastAsia="Times New Roman" w:hAnsi="Trebuchet MS" w:cs="Times New Roman"/>
          <w:color w:val="000000"/>
          <w:lang w:val="en-AU" w:eastAsia="en-AU"/>
        </w:rPr>
        <w:t xml:space="preserve"> </w:t>
      </w:r>
    </w:p>
    <w:p w:rsidR="004F1DDE" w:rsidRDefault="004F1DDE" w:rsidP="00817F98">
      <w:pPr>
        <w:spacing w:after="0"/>
        <w:ind w:left="864" w:hanging="432"/>
        <w:rPr>
          <w:rFonts w:ascii="Trebuchet MS" w:eastAsia="Times New Roman" w:hAnsi="Trebuchet MS" w:cs="Times New Roman"/>
          <w:color w:val="000000"/>
          <w:lang w:val="en-AU" w:eastAsia="en-AU"/>
        </w:rPr>
      </w:pPr>
    </w:p>
    <w:p w:rsidR="00817F98" w:rsidRDefault="00817F98" w:rsidP="00C72778">
      <w:pPr>
        <w:spacing w:after="0"/>
        <w:ind w:left="864" w:hanging="432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</w:p>
    <w:p w:rsidR="006D23E7" w:rsidRPr="00817F98" w:rsidRDefault="006D23E7" w:rsidP="00C72778">
      <w:pPr>
        <w:spacing w:after="0"/>
        <w:ind w:left="864" w:hanging="432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</w:p>
    <w:p w:rsidR="00817F98" w:rsidRPr="00817F98" w:rsidRDefault="00817F98" w:rsidP="00817F98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 w:rsidRPr="00817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Are you happy for us to send a letter to the medical professional who referred you to us?</w:t>
      </w:r>
    </w:p>
    <w:p w:rsidR="00817F98" w:rsidRPr="00817F98" w:rsidRDefault="00817F98" w:rsidP="00817F98">
      <w:pPr>
        <w:numPr>
          <w:ilvl w:val="0"/>
          <w:numId w:val="18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Yes</w:t>
      </w:r>
    </w:p>
    <w:p w:rsidR="00817F98" w:rsidRPr="00817F98" w:rsidRDefault="00817F98" w:rsidP="00817F98">
      <w:pPr>
        <w:numPr>
          <w:ilvl w:val="0"/>
          <w:numId w:val="18"/>
        </w:numPr>
        <w:spacing w:after="0"/>
        <w:ind w:left="795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r w:rsidRPr="00817F98">
        <w:rPr>
          <w:rFonts w:ascii="Trebuchet MS" w:eastAsia="Times New Roman" w:hAnsi="Trebuchet MS" w:cs="Arial"/>
          <w:color w:val="000000"/>
          <w:lang w:val="en-AU" w:eastAsia="en-AU"/>
        </w:rPr>
        <w:t>No</w:t>
      </w:r>
    </w:p>
    <w:p w:rsidR="00817F98" w:rsidRPr="00817F98" w:rsidRDefault="00817F98" w:rsidP="00817F98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 w:rsidRPr="00817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AU" w:eastAsia="en-AU"/>
        </w:rPr>
        <w:t> </w:t>
      </w:r>
    </w:p>
    <w:p w:rsidR="00817F98" w:rsidRPr="00817F98" w:rsidRDefault="00817F98" w:rsidP="00817F9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</w:p>
    <w:p w:rsidR="00817F98" w:rsidRPr="00817F98" w:rsidRDefault="00817F98" w:rsidP="00817F98">
      <w:pPr>
        <w:ind w:left="432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bookmarkStart w:id="0" w:name="_GoBack"/>
      <w:bookmarkEnd w:id="0"/>
    </w:p>
    <w:p w:rsidR="0099719B" w:rsidRPr="00817F98" w:rsidRDefault="0099719B" w:rsidP="00817F98"/>
    <w:sectPr w:rsidR="0099719B" w:rsidRPr="00817F98" w:rsidSect="00817F98">
      <w:footerReference w:type="default" r:id="rId7"/>
      <w:footerReference w:type="first" r:id="rId8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CD" w:rsidRDefault="001302CD">
      <w:pPr>
        <w:spacing w:after="0"/>
      </w:pPr>
      <w:r>
        <w:separator/>
      </w:r>
    </w:p>
  </w:endnote>
  <w:endnote w:type="continuationSeparator" w:id="0">
    <w:p w:rsidR="001302CD" w:rsidRDefault="00130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120"/>
      <w:gridCol w:w="3120"/>
      <w:gridCol w:w="3120"/>
    </w:tblGrid>
    <w:tr w:rsidR="005B086D">
      <w:tc>
        <w:tcPr>
          <w:tcW w:w="3116" w:type="dxa"/>
          <w:vAlign w:val="center"/>
        </w:tcPr>
        <w:p w:rsidR="005B086D" w:rsidRDefault="005B086D">
          <w:pPr>
            <w:pStyle w:val="Footer"/>
            <w:jc w:val="left"/>
          </w:pPr>
        </w:p>
      </w:tc>
      <w:tc>
        <w:tcPr>
          <w:tcW w:w="3117" w:type="dxa"/>
          <w:vAlign w:val="center"/>
        </w:tcPr>
        <w:p w:rsidR="005B086D" w:rsidRDefault="000D0618">
          <w:pPr>
            <w:pStyle w:val="Footer"/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1905000" cy="257175"/>
                <wp:effectExtent l="0" t="0" r="0" b="9525"/>
                <wp:docPr id="3" name="Picture 3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5B086D" w:rsidRDefault="000D0618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ED1493">
                <w:rPr>
                  <w:noProof/>
                </w:rPr>
                <w:t>3</w:t>
              </w:r>
              <w:r>
                <w:fldChar w:fldCharType="end"/>
              </w:r>
            </w:p>
          </w:sdtContent>
        </w:sdt>
      </w:tc>
    </w:tr>
  </w:tbl>
  <w:p w:rsidR="005B086D" w:rsidRDefault="005B0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120"/>
      <w:gridCol w:w="3120"/>
      <w:gridCol w:w="3120"/>
    </w:tblGrid>
    <w:tr w:rsidR="005B086D">
      <w:tc>
        <w:tcPr>
          <w:tcW w:w="3116" w:type="dxa"/>
          <w:vAlign w:val="center"/>
        </w:tcPr>
        <w:p w:rsidR="005B086D" w:rsidRDefault="005B086D">
          <w:pPr>
            <w:pStyle w:val="Footer"/>
            <w:jc w:val="left"/>
          </w:pPr>
        </w:p>
      </w:tc>
      <w:tc>
        <w:tcPr>
          <w:tcW w:w="3117" w:type="dxa"/>
          <w:vAlign w:val="center"/>
        </w:tcPr>
        <w:p w:rsidR="005B086D" w:rsidRDefault="000D0618">
          <w:pPr>
            <w:pStyle w:val="Footer"/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1905000" cy="257175"/>
                <wp:effectExtent l="0" t="0" r="0" b="9525"/>
                <wp:docPr id="2" name="Picture 2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:rsidR="005B086D" w:rsidRDefault="005B086D">
          <w:pPr>
            <w:pStyle w:val="Footer"/>
            <w:jc w:val="right"/>
          </w:pPr>
        </w:p>
      </w:tc>
    </w:tr>
  </w:tbl>
  <w:p w:rsidR="005B086D" w:rsidRDefault="005B0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CD" w:rsidRDefault="001302CD">
      <w:pPr>
        <w:spacing w:after="0"/>
      </w:pPr>
      <w:r>
        <w:separator/>
      </w:r>
    </w:p>
  </w:footnote>
  <w:footnote w:type="continuationSeparator" w:id="0">
    <w:p w:rsidR="001302CD" w:rsidRDefault="001302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>
    <w:nsid w:val="0C606507"/>
    <w:multiLevelType w:val="multilevel"/>
    <w:tmpl w:val="0056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33AF9"/>
    <w:multiLevelType w:val="multilevel"/>
    <w:tmpl w:val="357A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0659E"/>
    <w:multiLevelType w:val="hybridMultilevel"/>
    <w:tmpl w:val="A8F65B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2A6A"/>
    <w:multiLevelType w:val="multilevel"/>
    <w:tmpl w:val="CE8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95728"/>
    <w:multiLevelType w:val="hybridMultilevel"/>
    <w:tmpl w:val="6AF4AF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1F13"/>
    <w:multiLevelType w:val="multilevel"/>
    <w:tmpl w:val="9ECC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96415"/>
    <w:multiLevelType w:val="multilevel"/>
    <w:tmpl w:val="026A08C2"/>
    <w:lvl w:ilvl="0">
      <w:start w:val="1"/>
      <w:numFmt w:val="bullet"/>
      <w:pStyle w:val="List"/>
      <w:lvlText w:val=""/>
      <w:lvlJc w:val="left"/>
      <w:pPr>
        <w:ind w:left="857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8">
    <w:nsid w:val="21736D90"/>
    <w:multiLevelType w:val="multilevel"/>
    <w:tmpl w:val="E97A73E2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9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38683931"/>
    <w:multiLevelType w:val="multilevel"/>
    <w:tmpl w:val="A4B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7379C"/>
    <w:multiLevelType w:val="hybridMultilevel"/>
    <w:tmpl w:val="482C345A"/>
    <w:lvl w:ilvl="0" w:tplc="0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44E13CD7"/>
    <w:multiLevelType w:val="hybridMultilevel"/>
    <w:tmpl w:val="A5C854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752DB"/>
    <w:multiLevelType w:val="multilevel"/>
    <w:tmpl w:val="E99E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C5914"/>
    <w:multiLevelType w:val="multilevel"/>
    <w:tmpl w:val="5D62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14EA8"/>
    <w:multiLevelType w:val="multilevel"/>
    <w:tmpl w:val="9C46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8"/>
  </w:num>
  <w:num w:numId="9">
    <w:abstractNumId w:val="7"/>
  </w:num>
  <w:num w:numId="10">
    <w:abstractNumId w:val="15"/>
  </w:num>
  <w:num w:numId="11">
    <w:abstractNumId w:val="9"/>
  </w:num>
  <w:num w:numId="1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1"/>
  </w:num>
  <w:num w:numId="21">
    <w:abstractNumId w:val="3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8D"/>
    <w:rsid w:val="00023EC7"/>
    <w:rsid w:val="000D0618"/>
    <w:rsid w:val="001302CD"/>
    <w:rsid w:val="0016776D"/>
    <w:rsid w:val="00170EF8"/>
    <w:rsid w:val="001A730B"/>
    <w:rsid w:val="00211C02"/>
    <w:rsid w:val="0023001F"/>
    <w:rsid w:val="00246276"/>
    <w:rsid w:val="002C13C6"/>
    <w:rsid w:val="0031401C"/>
    <w:rsid w:val="00336681"/>
    <w:rsid w:val="0039746D"/>
    <w:rsid w:val="003D430D"/>
    <w:rsid w:val="00480C27"/>
    <w:rsid w:val="00485D8E"/>
    <w:rsid w:val="004954D2"/>
    <w:rsid w:val="004B4EE5"/>
    <w:rsid w:val="004D639F"/>
    <w:rsid w:val="004F1DDE"/>
    <w:rsid w:val="00501098"/>
    <w:rsid w:val="005B086D"/>
    <w:rsid w:val="006D23E7"/>
    <w:rsid w:val="00773022"/>
    <w:rsid w:val="007D7140"/>
    <w:rsid w:val="008047F2"/>
    <w:rsid w:val="00817F98"/>
    <w:rsid w:val="0084626C"/>
    <w:rsid w:val="008D7649"/>
    <w:rsid w:val="008F3916"/>
    <w:rsid w:val="00930603"/>
    <w:rsid w:val="00993855"/>
    <w:rsid w:val="0099719B"/>
    <w:rsid w:val="00A74CCD"/>
    <w:rsid w:val="00A9380C"/>
    <w:rsid w:val="00AA388A"/>
    <w:rsid w:val="00B17120"/>
    <w:rsid w:val="00B51A5C"/>
    <w:rsid w:val="00B83EE6"/>
    <w:rsid w:val="00BC5B30"/>
    <w:rsid w:val="00C2481A"/>
    <w:rsid w:val="00C72778"/>
    <w:rsid w:val="00C80EAB"/>
    <w:rsid w:val="00DB799B"/>
    <w:rsid w:val="00E13636"/>
    <w:rsid w:val="00E9738D"/>
    <w:rsid w:val="00E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897F457-BADA-4EE4-A7C0-07FF199C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ListNumber">
    <w:name w:val="List Number"/>
    <w:basedOn w:val="Normal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List">
    <w:name w:val="List"/>
    <w:basedOn w:val="Normal"/>
    <w:uiPriority w:val="3"/>
    <w:qFormat/>
    <w:pPr>
      <w:numPr>
        <w:numId w:val="9"/>
      </w:numPr>
      <w:spacing w:after="320" w:line="360" w:lineRule="auto"/>
      <w:ind w:left="864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Subtitle">
    <w:name w:val="Subtitle"/>
    <w:basedOn w:val="Normal"/>
    <w:link w:val="Subtitle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3"/>
    <w:semiHidden/>
    <w:rPr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Answer">
    <w:name w:val="Answer"/>
    <w:basedOn w:val="Normal"/>
    <w:uiPriority w:val="4"/>
    <w:qFormat/>
    <w:pPr>
      <w:spacing w:after="320"/>
      <w:ind w:left="432"/>
      <w:contextualSpacing/>
    </w:pPr>
  </w:style>
  <w:style w:type="paragraph" w:styleId="NormalWeb">
    <w:name w:val="Normal (Web)"/>
    <w:basedOn w:val="Normal"/>
    <w:uiPriority w:val="99"/>
    <w:semiHidden/>
    <w:unhideWhenUsed/>
    <w:rsid w:val="00817F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rsid w:val="00817F98"/>
  </w:style>
  <w:style w:type="paragraph" w:styleId="ListParagraph">
    <w:name w:val="List Paragraph"/>
    <w:basedOn w:val="Normal"/>
    <w:uiPriority w:val="34"/>
    <w:unhideWhenUsed/>
    <w:qFormat/>
    <w:rsid w:val="0077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mc.mreception2\AppData\Roaming\Microsoft\Templates\Customer%20survey(2)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Customer survey(2)</Template>
  <TotalTime>23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Malvern Reception 2</dc:creator>
  <cp:keywords/>
  <dc:description/>
  <cp:lastModifiedBy>Malvern Reception 1</cp:lastModifiedBy>
  <cp:revision>3</cp:revision>
  <dcterms:created xsi:type="dcterms:W3CDTF">2020-07-15T06:07:00Z</dcterms:created>
  <dcterms:modified xsi:type="dcterms:W3CDTF">2021-06-17T07:31:00Z</dcterms:modified>
</cp:coreProperties>
</file>